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5" w:rsidRPr="00365992" w:rsidRDefault="00AA2525" w:rsidP="00E11568">
      <w:pPr>
        <w:jc w:val="center"/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>RICHIESTA VARIANTE</w:t>
      </w:r>
      <w:r>
        <w:rPr>
          <w:b/>
          <w:sz w:val="20"/>
          <w:szCs w:val="20"/>
        </w:rPr>
        <w:t xml:space="preserve"> DI CUI ALL’ART. 2, COMMA 1, DEL D.M. DEL 2 </w:t>
      </w:r>
      <w:r w:rsidRPr="003755C2">
        <w:rPr>
          <w:b/>
          <w:sz w:val="20"/>
          <w:szCs w:val="20"/>
        </w:rPr>
        <w:t xml:space="preserve">LUGLIO </w:t>
      </w:r>
      <w:r>
        <w:rPr>
          <w:b/>
          <w:sz w:val="20"/>
          <w:szCs w:val="20"/>
        </w:rPr>
        <w:t xml:space="preserve">2020, N. </w:t>
      </w:r>
      <w:bookmarkStart w:id="0" w:name="_GoBack"/>
      <w:bookmarkEnd w:id="0"/>
      <w:r>
        <w:rPr>
          <w:b/>
          <w:sz w:val="20"/>
          <w:szCs w:val="20"/>
        </w:rPr>
        <w:t>6986</w:t>
      </w:r>
    </w:p>
    <w:p w:rsidR="00AA2525" w:rsidRPr="00365992" w:rsidRDefault="00AA2525" w:rsidP="00BC56CA">
      <w:pPr>
        <w:jc w:val="both"/>
        <w:rPr>
          <w:b/>
          <w:sz w:val="20"/>
          <w:szCs w:val="20"/>
        </w:rPr>
      </w:pPr>
    </w:p>
    <w:p w:rsidR="00AA2525" w:rsidRDefault="00AA2525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>“Richiesta variante OCM Vino</w:t>
      </w:r>
      <w:r>
        <w:rPr>
          <w:i/>
          <w:sz w:val="20"/>
          <w:szCs w:val="20"/>
        </w:rPr>
        <w:t>, Misura</w:t>
      </w:r>
      <w:r w:rsidRPr="00365992">
        <w:rPr>
          <w:i/>
          <w:sz w:val="20"/>
          <w:szCs w:val="20"/>
        </w:rPr>
        <w:t xml:space="preserve"> Promozione”</w:t>
      </w:r>
      <w:r w:rsidRPr="00365992">
        <w:rPr>
          <w:sz w:val="20"/>
          <w:szCs w:val="20"/>
        </w:rPr>
        <w:t xml:space="preserve"> </w:t>
      </w:r>
      <w:bookmarkStart w:id="1" w:name="_Toc252894586"/>
      <w:bookmarkStart w:id="2" w:name="_Toc243046400"/>
      <w:bookmarkStart w:id="3" w:name="_Toc243046415"/>
      <w:bookmarkStart w:id="4" w:name="_Toc244345791"/>
      <w:bookmarkStart w:id="5" w:name="_Toc244345827"/>
    </w:p>
    <w:p w:rsidR="00AA2525" w:rsidRDefault="00AA2525" w:rsidP="009B02B2">
      <w:pPr>
        <w:jc w:val="both"/>
        <w:rPr>
          <w:sz w:val="20"/>
          <w:szCs w:val="20"/>
        </w:rPr>
      </w:pPr>
    </w:p>
    <w:p w:rsidR="00AA2525" w:rsidRDefault="00AA2525" w:rsidP="009B02B2">
      <w:pPr>
        <w:jc w:val="both"/>
        <w:rPr>
          <w:sz w:val="20"/>
          <w:szCs w:val="20"/>
        </w:rPr>
      </w:pPr>
    </w:p>
    <w:p w:rsidR="00AA2525" w:rsidRDefault="00AA2525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nato/a a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AA2525" w:rsidRPr="00FD1EFE" w:rsidRDefault="00AA2525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AA2525" w:rsidRPr="00365992" w:rsidRDefault="00AA2525" w:rsidP="00BC56CA">
      <w:pPr>
        <w:pStyle w:val="Heading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1"/>
      <w:r w:rsidRPr="00365992"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:rsidR="00AA2525" w:rsidRPr="00365992" w:rsidRDefault="00AA2525" w:rsidP="00BC56CA">
      <w:pPr>
        <w:pStyle w:val="Heading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2"/>
      <w:bookmarkEnd w:id="6"/>
      <w:r w:rsidRPr="00365992">
        <w:rPr>
          <w:rFonts w:ascii="Times New Roman" w:hAnsi="Times New Roman" w:cs="Times New Roman"/>
          <w:sz w:val="20"/>
          <w:szCs w:val="20"/>
        </w:rPr>
        <w:t xml:space="preserve"> ed estremi del contratto: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AA2525" w:rsidRPr="00365992" w:rsidRDefault="00AA2525" w:rsidP="00BC56CA">
      <w:pPr>
        <w:pStyle w:val="Heading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89"/>
      <w:r w:rsidRPr="00365992">
        <w:rPr>
          <w:rFonts w:ascii="Times New Roman" w:hAnsi="Times New Roman" w:cs="Times New Roman"/>
          <w:sz w:val="20"/>
          <w:szCs w:val="20"/>
        </w:rPr>
        <w:t>Soggetto proponente: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AA2525" w:rsidRPr="00365992" w:rsidRDefault="00AA2525" w:rsidP="003D4127">
      <w:pPr>
        <w:pStyle w:val="Heading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252894592"/>
      <w:r w:rsidRPr="00365992">
        <w:rPr>
          <w:rFonts w:ascii="Times New Roman" w:hAnsi="Times New Roman" w:cs="Times New Roman"/>
          <w:sz w:val="20"/>
          <w:szCs w:val="20"/>
        </w:rPr>
        <w:t>Paesi terzi destinatari: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AA2525" w:rsidRPr="00365992" w:rsidRDefault="00AA2525" w:rsidP="00B86E7C">
      <w:pPr>
        <w:rPr>
          <w:sz w:val="20"/>
          <w:szCs w:val="20"/>
        </w:rPr>
      </w:pPr>
    </w:p>
    <w:p w:rsidR="00AA2525" w:rsidRPr="00365992" w:rsidRDefault="00AA2525" w:rsidP="00FE46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Pr="00365992">
        <w:rPr>
          <w:b/>
          <w:sz w:val="20"/>
          <w:szCs w:val="20"/>
        </w:rPr>
        <w:t xml:space="preserve">MOTIVAZIONI DELLA RICHIESTA DI VARIANTE PER SINGOLA AZIONE: </w:t>
      </w:r>
    </w:p>
    <w:p w:rsidR="00AA2525" w:rsidRPr="00181240" w:rsidRDefault="00AA2525" w:rsidP="006A48F3">
      <w:pPr>
        <w:pStyle w:val="Heading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9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181240">
        <w:rPr>
          <w:rFonts w:ascii="Times New Roman" w:hAnsi="Times New Roman"/>
          <w:b w:val="0"/>
          <w:i/>
          <w:sz w:val="20"/>
          <w:szCs w:val="20"/>
          <w:lang w:val="it-IT"/>
        </w:rPr>
        <w:t>Indicare i motivi per i quali è stata presentata la variazione che riduce le spese totali del progetto e le motivazioni specifiche adottate per la scelta dei Paesi verso cui eventualmente diminuire o cancellare l’investimento inizialmente previsto</w:t>
      </w:r>
      <w:bookmarkEnd w:id="9"/>
    </w:p>
    <w:p w:rsidR="00AA2525" w:rsidRPr="00181240" w:rsidRDefault="00AA2525" w:rsidP="006A48F3">
      <w:pPr>
        <w:pStyle w:val="Heading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10" w:name="_Toc33623736"/>
      <w:r w:rsidRPr="00181240"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 w:rsidRPr="00181240">
        <w:rPr>
          <w:rFonts w:ascii="Times New Roman" w:hAnsi="Times New Roman"/>
          <w:b w:val="0"/>
          <w:i/>
          <w:sz w:val="20"/>
          <w:szCs w:val="20"/>
          <w:lang w:val="it-IT"/>
        </w:rPr>
        <w:tab/>
        <w:t>Descrizione della nuova strategia da perseguire e degli obiettivi che si propone il progetto a seguito della riduzione richiesta. Gli obiettivi devono essere elaborati secondo la metodologia SMART:</w:t>
      </w:r>
      <w:bookmarkEnd w:id="10"/>
    </w:p>
    <w:p w:rsidR="00AA2525" w:rsidRPr="00181240" w:rsidRDefault="00AA2525" w:rsidP="006A48F3">
      <w:pPr>
        <w:pStyle w:val="ListParagraph"/>
        <w:numPr>
          <w:ilvl w:val="0"/>
          <w:numId w:val="70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 w:rsidR="00AA2525" w:rsidRPr="00181240" w:rsidRDefault="00AA2525" w:rsidP="006A48F3">
      <w:pPr>
        <w:pStyle w:val="ListParagraph"/>
        <w:numPr>
          <w:ilvl w:val="0"/>
          <w:numId w:val="70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:rsidR="00AA2525" w:rsidRPr="00181240" w:rsidRDefault="00AA2525" w:rsidP="006A48F3">
      <w:pPr>
        <w:pStyle w:val="ListParagraph"/>
        <w:numPr>
          <w:ilvl w:val="0"/>
          <w:numId w:val="70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:rsidR="00AA2525" w:rsidRPr="00181240" w:rsidRDefault="00AA2525" w:rsidP="006A48F3">
      <w:pPr>
        <w:pStyle w:val="ListParagraph"/>
        <w:numPr>
          <w:ilvl w:val="0"/>
          <w:numId w:val="70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:rsidR="00AA2525" w:rsidRPr="00181240" w:rsidRDefault="00AA2525" w:rsidP="006A48F3">
      <w:pPr>
        <w:pStyle w:val="ListParagraph"/>
        <w:numPr>
          <w:ilvl w:val="0"/>
          <w:numId w:val="70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181240"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 w:rsidR="00AA2525" w:rsidRPr="00181240" w:rsidRDefault="00AA2525" w:rsidP="006A48F3">
      <w:pPr>
        <w:ind w:hanging="5"/>
        <w:jc w:val="both"/>
        <w:rPr>
          <w:i/>
          <w:sz w:val="20"/>
          <w:szCs w:val="20"/>
        </w:rPr>
      </w:pPr>
    </w:p>
    <w:p w:rsidR="00AA2525" w:rsidRPr="00181240" w:rsidRDefault="00AA2525" w:rsidP="006A48F3">
      <w:pPr>
        <w:jc w:val="both"/>
        <w:rPr>
          <w:i/>
          <w:sz w:val="20"/>
          <w:szCs w:val="20"/>
        </w:rPr>
      </w:pPr>
      <w:r w:rsidRPr="00181240">
        <w:rPr>
          <w:i/>
          <w:sz w:val="20"/>
          <w:szCs w:val="20"/>
        </w:rPr>
        <w:t>Gli obiettivi devono essere strutturati con l’indicazione di indicatori di processo (come ad esempio, a titolo indicativo e non esaustivo, n. fiere previste/n. fiere realizzate, n. inserzioni pubblicitarie previste/n. inserzioni pubblicitarie realizzate ecc…) e indicatori di impatto, i quali devono fornire indicazioni circa le aspettative del soggetto proponente in termini di vendita e/o di valore e/o della conoscenza del brand.</w:t>
      </w:r>
    </w:p>
    <w:p w:rsidR="00AA2525" w:rsidRPr="00181240" w:rsidRDefault="00AA2525" w:rsidP="006A48F3">
      <w:pPr>
        <w:jc w:val="both"/>
        <w:rPr>
          <w:i/>
          <w:sz w:val="20"/>
          <w:szCs w:val="20"/>
        </w:rPr>
      </w:pPr>
      <w:r w:rsidRPr="00181240"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 w:rsidRPr="00181240">
        <w:rPr>
          <w:i/>
          <w:sz w:val="20"/>
          <w:szCs w:val="20"/>
        </w:rPr>
        <w:t>.</w:t>
      </w:r>
    </w:p>
    <w:p w:rsidR="00AA2525" w:rsidRPr="00181240" w:rsidRDefault="00AA2525" w:rsidP="006A48F3">
      <w:pPr>
        <w:tabs>
          <w:tab w:val="left" w:pos="709"/>
        </w:tabs>
        <w:jc w:val="both"/>
        <w:rPr>
          <w:i/>
          <w:sz w:val="20"/>
          <w:szCs w:val="20"/>
        </w:rPr>
      </w:pPr>
      <w:r w:rsidRPr="00181240">
        <w:rPr>
          <w:i/>
          <w:sz w:val="20"/>
          <w:szCs w:val="20"/>
        </w:rPr>
        <w:t>Qualora il progetto sia destinato a diversi Paesi terzi o mercati dei Paesi terzi, è necessario fornire indicazioni circa gli obiettivi previsti (di processo e di impatto) per ciascuna area target. Qualora esistano differenziazioni di obiettivi per target/popolazione all’interno di ciascun Paese terzo o mercato di Paese terzo, è necessario esplicitare tali differenze.</w:t>
      </w:r>
    </w:p>
    <w:p w:rsidR="00AA2525" w:rsidRDefault="00AA2525" w:rsidP="00FE4639">
      <w:pPr>
        <w:pStyle w:val="Heading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3"/>
    <w:bookmarkEnd w:id="4"/>
    <w:bookmarkEnd w:id="5"/>
    <w:p w:rsidR="00AA2525" w:rsidRPr="00365992" w:rsidRDefault="00AA2525" w:rsidP="00FE4639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r w:rsidRPr="00365992">
        <w:rPr>
          <w:b/>
          <w:sz w:val="20"/>
          <w:szCs w:val="20"/>
          <w:lang w:eastAsia="en-GB"/>
        </w:rPr>
        <w:t>AZION</w:t>
      </w:r>
      <w:r>
        <w:rPr>
          <w:b/>
          <w:sz w:val="20"/>
          <w:szCs w:val="20"/>
          <w:lang w:eastAsia="en-GB"/>
        </w:rPr>
        <w:t>I</w:t>
      </w:r>
      <w:r w:rsidRPr="00365992">
        <w:rPr>
          <w:b/>
          <w:sz w:val="20"/>
          <w:szCs w:val="20"/>
          <w:lang w:eastAsia="en-GB"/>
        </w:rPr>
        <w:t xml:space="preserve"> </w:t>
      </w:r>
    </w:p>
    <w:p w:rsidR="00AA2525" w:rsidRPr="00365992" w:rsidRDefault="00AA2525" w:rsidP="00FE4639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fornire una descrizione delle attività programmate e compilare la tabella seguente fornendo le indicazioni a specchio che permettano di confrontare il piano approvato e il nuovo piano di attività proposto. Si rammenta che tale schema deve essere predisposto per ciascun Paese terzo o mercato del Paese terzo</w:t>
      </w:r>
      <w:r w:rsidRPr="00365992">
        <w:rPr>
          <w:bCs/>
          <w:i/>
          <w:sz w:val="20"/>
          <w:szCs w:val="20"/>
          <w:lang w:eastAsia="en-GB"/>
        </w:rPr>
        <w:t>)</w:t>
      </w:r>
    </w:p>
    <w:p w:rsidR="00AA2525" w:rsidRPr="00365992" w:rsidRDefault="00AA2525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821"/>
        <w:gridCol w:w="615"/>
        <w:gridCol w:w="771"/>
        <w:gridCol w:w="769"/>
        <w:gridCol w:w="921"/>
        <w:gridCol w:w="873"/>
        <w:gridCol w:w="727"/>
        <w:gridCol w:w="581"/>
        <w:gridCol w:w="725"/>
        <w:gridCol w:w="723"/>
        <w:gridCol w:w="586"/>
        <w:gridCol w:w="1138"/>
      </w:tblGrid>
      <w:tr w:rsidR="00AA2525" w:rsidRPr="0017784A" w:rsidTr="00C5328F">
        <w:tc>
          <w:tcPr>
            <w:tcW w:w="5000" w:type="pct"/>
            <w:gridSpan w:val="13"/>
            <w:vAlign w:val="center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AA2525" w:rsidRPr="0017784A" w:rsidTr="00C5328F">
        <w:tc>
          <w:tcPr>
            <w:tcW w:w="561" w:type="pct"/>
            <w:vAlign w:val="center"/>
          </w:tcPr>
          <w:p w:rsidR="00AA2525" w:rsidRPr="0017784A" w:rsidRDefault="00AA2525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Azione 1 </w:t>
            </w:r>
          </w:p>
          <w:p w:rsidR="00AA2525" w:rsidRPr="0017784A" w:rsidRDefault="00AA2525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394" w:type="pct"/>
            <w:vAlign w:val="center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:rsidR="00AA2525" w:rsidRPr="0017784A" w:rsidRDefault="00AA2525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7" w:type="pct"/>
          </w:tcPr>
          <w:p w:rsidR="00AA2525" w:rsidRPr="0017784A" w:rsidRDefault="00AA2525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Differenziale</w:t>
            </w:r>
          </w:p>
        </w:tc>
      </w:tr>
      <w:tr w:rsidR="00AA2525" w:rsidRPr="0017784A" w:rsidTr="00C5328F">
        <w:tc>
          <w:tcPr>
            <w:tcW w:w="561" w:type="pct"/>
            <w:vAlign w:val="center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Voce di spesa </w:t>
            </w:r>
            <w:r w:rsidRPr="0017784A">
              <w:rPr>
                <w:sz w:val="14"/>
                <w:szCs w:val="14"/>
              </w:rPr>
              <w:t>…(</w:t>
            </w:r>
            <w:r w:rsidRPr="0017784A">
              <w:rPr>
                <w:i/>
                <w:sz w:val="14"/>
                <w:szCs w:val="14"/>
              </w:rPr>
              <w:t>indicare nome voce di spesa all. m al d.d. 38781 e relativo codice</w:t>
            </w:r>
            <w:r w:rsidRPr="0017784A">
              <w:rPr>
                <w:sz w:val="14"/>
                <w:szCs w:val="14"/>
              </w:rPr>
              <w:t>)</w:t>
            </w:r>
          </w:p>
        </w:tc>
        <w:tc>
          <w:tcPr>
            <w:tcW w:w="394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349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7" w:type="pct"/>
          </w:tcPr>
          <w:p w:rsidR="00AA2525" w:rsidRPr="0017784A" w:rsidRDefault="00AA2525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…% </w:t>
            </w:r>
            <w:r w:rsidRPr="0017784A">
              <w:rPr>
                <w:i/>
                <w:sz w:val="14"/>
                <w:szCs w:val="14"/>
              </w:rPr>
              <w:t xml:space="preserve">(inserire il valore percentuale di modifica ottenuto dlla seguente formula: X%=(valore modificato-valore approvato)/valore approvato) </w:t>
            </w:r>
          </w:p>
        </w:tc>
      </w:tr>
      <w:tr w:rsidR="00AA2525" w:rsidRPr="0017784A" w:rsidTr="00C5328F">
        <w:tc>
          <w:tcPr>
            <w:tcW w:w="561" w:type="pct"/>
            <w:vAlign w:val="center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4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7" w:type="pct"/>
          </w:tcPr>
          <w:p w:rsidR="00AA2525" w:rsidRPr="0017784A" w:rsidRDefault="00AA2525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AA2525" w:rsidRPr="00365992" w:rsidRDefault="00AA2525" w:rsidP="005E65E6">
      <w:pPr>
        <w:pStyle w:val="Heading2"/>
        <w:numPr>
          <w:ilvl w:val="1"/>
          <w:numId w:val="0"/>
        </w:numPr>
        <w:spacing w:before="12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</w:p>
    <w:p w:rsidR="00AA2525" w:rsidRPr="00365992" w:rsidRDefault="00AA2525" w:rsidP="0065283F">
      <w:pPr>
        <w:pStyle w:val="Heading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AA2525" w:rsidRPr="00181240" w:rsidRDefault="00AA2525" w:rsidP="0065283F">
      <w:pPr>
        <w:rPr>
          <w:i/>
          <w:sz w:val="20"/>
          <w:szCs w:val="20"/>
        </w:rPr>
      </w:pPr>
      <w:bookmarkStart w:id="11" w:name="_Toc252894619"/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181240">
        <w:rPr>
          <w:i/>
          <w:sz w:val="20"/>
          <w:szCs w:val="20"/>
        </w:rPr>
        <w:t>Per ciascun Paese target compilare il seguente tabella riportante il cronoprogramma delle attività e che tenga conto della proroga del termine di chiusura dei progetti al 31 marzo 2020 (la compilazione deve avvenire tramite la colorazione delle celle pertinenti)</w:t>
      </w:r>
    </w:p>
    <w:p w:rsidR="00AA2525" w:rsidRDefault="00AA2525" w:rsidP="0065283F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583"/>
        <w:gridCol w:w="765"/>
        <w:gridCol w:w="757"/>
        <w:gridCol w:w="805"/>
        <w:gridCol w:w="732"/>
        <w:gridCol w:w="726"/>
        <w:gridCol w:w="811"/>
        <w:gridCol w:w="745"/>
        <w:gridCol w:w="809"/>
        <w:gridCol w:w="765"/>
        <w:gridCol w:w="846"/>
      </w:tblGrid>
      <w:tr w:rsidR="00AA2525" w:rsidRPr="00AD6E9C" w:rsidTr="00AD6E9C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</w:tcPr>
          <w:p w:rsidR="00AA2525" w:rsidRPr="00AD6E9C" w:rsidRDefault="00AA2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9C"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525" w:rsidRPr="00AD6E9C" w:rsidRDefault="00AA2525" w:rsidP="00AD6E9C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AD6E9C">
              <w:rPr>
                <w:i/>
                <w:color w:val="000000"/>
                <w:sz w:val="20"/>
                <w:szCs w:val="20"/>
              </w:rPr>
              <w:t>Indicare Paese target</w:t>
            </w:r>
            <w:r w:rsidRPr="00AD6E9C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giu-20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lug-20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ago-20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set-20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ott-20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nov-20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dic-20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gen-21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feb-21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mar-21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25" w:rsidRPr="00AD6E9C" w:rsidTr="00AD6E9C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A2525" w:rsidRPr="00AD6E9C" w:rsidRDefault="00AA2525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2525" w:rsidRPr="00AD6E9C" w:rsidRDefault="00AA2525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A2525" w:rsidRDefault="00AA2525" w:rsidP="0065283F">
      <w:pPr>
        <w:rPr>
          <w:sz w:val="20"/>
          <w:szCs w:val="20"/>
        </w:rPr>
      </w:pPr>
    </w:p>
    <w:p w:rsidR="00AA2525" w:rsidRPr="00365992" w:rsidRDefault="00AA2525" w:rsidP="0065283F">
      <w:pPr>
        <w:rPr>
          <w:sz w:val="20"/>
          <w:szCs w:val="20"/>
        </w:rPr>
      </w:pPr>
    </w:p>
    <w:p w:rsidR="00AA2525" w:rsidRPr="00365992" w:rsidRDefault="00AA2525" w:rsidP="00652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Pr="00365992">
        <w:rPr>
          <w:b/>
          <w:sz w:val="20"/>
          <w:szCs w:val="20"/>
        </w:rPr>
        <w:t xml:space="preserve">NUOVO </w:t>
      </w:r>
      <w:bookmarkStart w:id="12" w:name="_Toc252894620"/>
      <w:bookmarkEnd w:id="11"/>
      <w:r w:rsidRPr="00365992">
        <w:rPr>
          <w:b/>
          <w:sz w:val="20"/>
          <w:szCs w:val="20"/>
        </w:rPr>
        <w:t xml:space="preserve">PIANO FINANZIARIO </w:t>
      </w:r>
      <w:bookmarkStart w:id="13" w:name="_Toc252894621"/>
      <w:bookmarkEnd w:id="12"/>
    </w:p>
    <w:p w:rsidR="00AA2525" w:rsidRPr="00181240" w:rsidRDefault="00AA2525" w:rsidP="006528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 w:rsidRPr="00AD6E9C">
        <w:rPr>
          <w:sz w:val="20"/>
          <w:szCs w:val="20"/>
        </w:rPr>
        <w:tab/>
      </w:r>
      <w:r w:rsidRPr="00181240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AA2525" w:rsidRDefault="00AA2525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92"/>
        <w:gridCol w:w="1457"/>
        <w:gridCol w:w="1459"/>
        <w:gridCol w:w="1295"/>
        <w:gridCol w:w="1293"/>
        <w:gridCol w:w="1459"/>
        <w:gridCol w:w="1606"/>
      </w:tblGrid>
      <w:tr w:rsidR="00AA2525" w:rsidRPr="00A34FB6" w:rsidTr="00A34FB6">
        <w:trPr>
          <w:trHeight w:val="540"/>
        </w:trPr>
        <w:tc>
          <w:tcPr>
            <w:tcW w:w="865" w:type="pct"/>
            <w:shd w:val="clear" w:color="000000" w:fill="C6E0B4"/>
          </w:tcPr>
          <w:p w:rsidR="00AA2525" w:rsidRPr="00A34FB6" w:rsidRDefault="00AA2525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</w:tcPr>
          <w:p w:rsidR="00AA2525" w:rsidRPr="00A34FB6" w:rsidRDefault="00AA2525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</w:tcPr>
          <w:p w:rsidR="00AA2525" w:rsidRPr="00A34FB6" w:rsidRDefault="00AA2525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</w:tcPr>
          <w:p w:rsidR="00AA2525" w:rsidRPr="00A34FB6" w:rsidRDefault="00AA2525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</w:tcPr>
          <w:p w:rsidR="00AA2525" w:rsidRPr="00A34FB6" w:rsidRDefault="00AA2525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:rsidR="00AA2525" w:rsidRPr="00A34FB6" w:rsidRDefault="00AA2525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:rsidR="00AA2525" w:rsidRPr="00A34FB6" w:rsidRDefault="00AA2525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AA2525" w:rsidRPr="00A34FB6" w:rsidTr="00A34FB6">
        <w:trPr>
          <w:trHeight w:val="300"/>
        </w:trPr>
        <w:tc>
          <w:tcPr>
            <w:tcW w:w="865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noWrap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AA2525" w:rsidRPr="00A34FB6" w:rsidTr="00A34FB6">
        <w:trPr>
          <w:trHeight w:val="300"/>
        </w:trPr>
        <w:tc>
          <w:tcPr>
            <w:tcW w:w="865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noWrap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AA2525" w:rsidRPr="00A34FB6" w:rsidTr="00A34FB6">
        <w:trPr>
          <w:trHeight w:val="300"/>
        </w:trPr>
        <w:tc>
          <w:tcPr>
            <w:tcW w:w="865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noWrap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noWrap/>
            <w:vAlign w:val="bottom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A2525" w:rsidRPr="00A34FB6" w:rsidRDefault="00AA2525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AA2525" w:rsidRPr="00A34FB6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</w:tcPr>
          <w:p w:rsidR="00AA2525" w:rsidRPr="00A34FB6" w:rsidRDefault="00AA2525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</w:tcPr>
          <w:p w:rsidR="00AA2525" w:rsidRPr="00A34FB6" w:rsidRDefault="00AA2525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</w:tcPr>
          <w:p w:rsidR="00AA2525" w:rsidRPr="00A34FB6" w:rsidRDefault="00AA2525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:rsidR="00AA2525" w:rsidRPr="00A34FB6" w:rsidRDefault="00AA2525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:rsidR="00AA2525" w:rsidRPr="00A34FB6" w:rsidRDefault="00AA2525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A2525" w:rsidRDefault="00AA2525" w:rsidP="0065283F">
      <w:pPr>
        <w:jc w:val="both"/>
        <w:rPr>
          <w:sz w:val="20"/>
          <w:szCs w:val="20"/>
        </w:rPr>
      </w:pPr>
    </w:p>
    <w:p w:rsidR="00AA2525" w:rsidRDefault="00AA2525" w:rsidP="0065283F">
      <w:pPr>
        <w:jc w:val="both"/>
        <w:rPr>
          <w:sz w:val="20"/>
          <w:szCs w:val="20"/>
        </w:rPr>
      </w:pPr>
    </w:p>
    <w:p w:rsidR="00AA2525" w:rsidRPr="00181240" w:rsidRDefault="00AA2525" w:rsidP="0065283F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 w:rsidRPr="00181240">
        <w:rPr>
          <w:i/>
          <w:sz w:val="20"/>
          <w:szCs w:val="20"/>
        </w:rPr>
        <w:t xml:space="preserve">Fornire una </w:t>
      </w:r>
      <w:r w:rsidRPr="00181240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 w:rsidRPr="00181240"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 w:rsidR="00AA2525" w:rsidRPr="00365992" w:rsidRDefault="00AA2525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1505"/>
        <w:gridCol w:w="1511"/>
        <w:gridCol w:w="1505"/>
        <w:gridCol w:w="1505"/>
        <w:gridCol w:w="1507"/>
        <w:gridCol w:w="1500"/>
      </w:tblGrid>
      <w:tr w:rsidR="00AA2525" w:rsidRPr="00365992" w:rsidTr="00A34FB6">
        <w:tc>
          <w:tcPr>
            <w:tcW w:w="5000" w:type="pct"/>
            <w:gridSpan w:val="7"/>
            <w:vAlign w:val="center"/>
          </w:tcPr>
          <w:p w:rsidR="00AA2525" w:rsidRPr="00365992" w:rsidRDefault="00AA2525" w:rsidP="00A34FB6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AA2525" w:rsidRPr="00365992" w:rsidTr="00A34FB6">
        <w:tc>
          <w:tcPr>
            <w:tcW w:w="2113" w:type="pct"/>
            <w:gridSpan w:val="3"/>
            <w:vAlign w:val="center"/>
          </w:tcPr>
          <w:p w:rsidR="00AA2525" w:rsidRPr="00365992" w:rsidRDefault="00AA2525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2167" w:type="pct"/>
            <w:gridSpan w:val="3"/>
            <w:vAlign w:val="center"/>
          </w:tcPr>
          <w:p w:rsidR="00AA2525" w:rsidRPr="00365992" w:rsidRDefault="00AA2525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0" w:type="pct"/>
            <w:vAlign w:val="center"/>
          </w:tcPr>
          <w:p w:rsidR="00AA2525" w:rsidRPr="00365992" w:rsidRDefault="00AA2525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AA2525" w:rsidRPr="00365992" w:rsidTr="00A34FB6">
        <w:tc>
          <w:tcPr>
            <w:tcW w:w="666" w:type="pct"/>
            <w:vAlign w:val="center"/>
          </w:tcPr>
          <w:p w:rsidR="00AA2525" w:rsidRPr="00365992" w:rsidRDefault="00AA2525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AA2525" w:rsidRPr="00365992" w:rsidRDefault="00AA2525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AA2525" w:rsidRPr="00365992" w:rsidRDefault="00AA2525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0" w:type="pct"/>
            <w:vAlign w:val="center"/>
          </w:tcPr>
          <w:p w:rsidR="00AA2525" w:rsidRPr="00365992" w:rsidRDefault="00AA2525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AA2525" w:rsidRPr="00365992" w:rsidTr="00A34FB6">
        <w:tc>
          <w:tcPr>
            <w:tcW w:w="666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AA2525" w:rsidRPr="00365992" w:rsidTr="00A34FB6">
        <w:tc>
          <w:tcPr>
            <w:tcW w:w="666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AA2525" w:rsidRPr="00365992" w:rsidTr="00A34FB6">
        <w:tc>
          <w:tcPr>
            <w:tcW w:w="666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AA2525" w:rsidRPr="00365992" w:rsidTr="00A34FB6">
        <w:tc>
          <w:tcPr>
            <w:tcW w:w="666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A2525" w:rsidRPr="00365992" w:rsidRDefault="00AA2525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AA2525" w:rsidRPr="00365992" w:rsidRDefault="00AA2525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AA2525" w:rsidRDefault="00AA2525" w:rsidP="00887957">
      <w:pPr>
        <w:jc w:val="center"/>
        <w:rPr>
          <w:b/>
        </w:rPr>
      </w:pPr>
    </w:p>
    <w:p w:rsidR="00AA2525" w:rsidRPr="00887957" w:rsidRDefault="00AA2525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AA2525" w:rsidRDefault="00AA2525" w:rsidP="00887957">
      <w:pPr>
        <w:jc w:val="both"/>
      </w:pPr>
      <w:r>
        <w:t>che la variante richiesta non modifica le condizioni che hanno determinato l’ammissibilità della domanda di contributo.</w:t>
      </w:r>
    </w:p>
    <w:p w:rsidR="00AA2525" w:rsidRDefault="00AA2525" w:rsidP="00887957">
      <w:pPr>
        <w:jc w:val="both"/>
      </w:pPr>
    </w:p>
    <w:p w:rsidR="00AA2525" w:rsidRDefault="00AA2525" w:rsidP="00887957">
      <w:pPr>
        <w:jc w:val="both"/>
      </w:pPr>
    </w:p>
    <w:p w:rsidR="00AA2525" w:rsidRDefault="00AA2525" w:rsidP="0017784A">
      <w:pPr>
        <w:ind w:left="3544"/>
        <w:jc w:val="center"/>
      </w:pPr>
      <w:r>
        <w:t>Nome e cognome legale rappresentante</w:t>
      </w:r>
    </w:p>
    <w:p w:rsidR="00AA2525" w:rsidRPr="0017784A" w:rsidRDefault="00AA2525" w:rsidP="0017784A">
      <w:pPr>
        <w:ind w:left="3544"/>
        <w:jc w:val="center"/>
        <w:rPr>
          <w:i/>
          <w:sz w:val="20"/>
        </w:rPr>
      </w:pPr>
      <w:r w:rsidRPr="0017784A">
        <w:rPr>
          <w:i/>
          <w:sz w:val="20"/>
        </w:rPr>
        <w:t>Firma elettronica del legale rappresentante</w:t>
      </w:r>
    </w:p>
    <w:sectPr w:rsidR="00AA2525" w:rsidRPr="0017784A" w:rsidSect="00C5328F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25" w:rsidRDefault="00AA2525" w:rsidP="00374A29">
      <w:r>
        <w:separator/>
      </w:r>
    </w:p>
  </w:endnote>
  <w:endnote w:type="continuationSeparator" w:id="0">
    <w:p w:rsidR="00AA2525" w:rsidRDefault="00AA2525" w:rsidP="0037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25" w:rsidRDefault="00AA2525" w:rsidP="00DE1BA0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25" w:rsidRDefault="00AA2525" w:rsidP="00374A29">
      <w:r>
        <w:separator/>
      </w:r>
    </w:p>
  </w:footnote>
  <w:footnote w:type="continuationSeparator" w:id="0">
    <w:p w:rsidR="00AA2525" w:rsidRDefault="00AA2525" w:rsidP="00374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25" w:rsidRPr="00D611D9" w:rsidRDefault="00AA2525" w:rsidP="00810860">
    <w:pPr>
      <w:jc w:val="center"/>
      <w:rPr>
        <w:b/>
      </w:rPr>
    </w:pPr>
    <w:r>
      <w:rPr>
        <w:b/>
      </w:rPr>
      <w:t>ALLEGATO A</w:t>
    </w:r>
  </w:p>
  <w:p w:rsidR="00AA2525" w:rsidRDefault="00AA2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01EE6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A0C0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CB94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A7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009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B0A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D25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4EF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B6D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806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  <w:b/>
        <w:sz w:val="20"/>
      </w:rPr>
    </w:lvl>
  </w:abstractNum>
  <w:abstractNum w:abstractNumId="27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9CF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EAA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8C1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FAD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C20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9E3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4CA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7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51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3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2"/>
  </w:num>
  <w:num w:numId="9">
    <w:abstractNumId w:val="39"/>
  </w:num>
  <w:num w:numId="10">
    <w:abstractNumId w:val="36"/>
  </w:num>
  <w:num w:numId="11">
    <w:abstractNumId w:val="50"/>
  </w:num>
  <w:num w:numId="12">
    <w:abstractNumId w:val="59"/>
  </w:num>
  <w:num w:numId="13">
    <w:abstractNumId w:val="41"/>
  </w:num>
  <w:num w:numId="14">
    <w:abstractNumId w:val="62"/>
  </w:num>
  <w:num w:numId="15">
    <w:abstractNumId w:val="33"/>
  </w:num>
  <w:num w:numId="16">
    <w:abstractNumId w:val="54"/>
  </w:num>
  <w:num w:numId="17">
    <w:abstractNumId w:val="13"/>
  </w:num>
  <w:num w:numId="18">
    <w:abstractNumId w:val="42"/>
  </w:num>
  <w:num w:numId="19">
    <w:abstractNumId w:val="26"/>
  </w:num>
  <w:num w:numId="20">
    <w:abstractNumId w:val="6"/>
  </w:num>
  <w:num w:numId="21">
    <w:abstractNumId w:val="44"/>
  </w:num>
  <w:num w:numId="22">
    <w:abstractNumId w:val="16"/>
  </w:num>
  <w:num w:numId="23">
    <w:abstractNumId w:val="7"/>
  </w:num>
  <w:num w:numId="24">
    <w:abstractNumId w:val="28"/>
  </w:num>
  <w:num w:numId="25">
    <w:abstractNumId w:val="23"/>
  </w:num>
  <w:num w:numId="26">
    <w:abstractNumId w:val="49"/>
  </w:num>
  <w:num w:numId="27">
    <w:abstractNumId w:val="18"/>
  </w:num>
  <w:num w:numId="28">
    <w:abstractNumId w:val="43"/>
  </w:num>
  <w:num w:numId="29">
    <w:abstractNumId w:val="46"/>
  </w:num>
  <w:num w:numId="30">
    <w:abstractNumId w:val="56"/>
  </w:num>
  <w:num w:numId="31">
    <w:abstractNumId w:val="31"/>
  </w:num>
  <w:num w:numId="32">
    <w:abstractNumId w:val="37"/>
  </w:num>
  <w:num w:numId="33">
    <w:abstractNumId w:val="29"/>
  </w:num>
  <w:num w:numId="34">
    <w:abstractNumId w:val="22"/>
  </w:num>
  <w:num w:numId="35">
    <w:abstractNumId w:val="4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38"/>
  </w:num>
  <w:num w:numId="41">
    <w:abstractNumId w:val="11"/>
  </w:num>
  <w:num w:numId="42">
    <w:abstractNumId w:val="66"/>
  </w:num>
  <w:num w:numId="43">
    <w:abstractNumId w:val="60"/>
  </w:num>
  <w:num w:numId="44">
    <w:abstractNumId w:val="12"/>
  </w:num>
  <w:num w:numId="45">
    <w:abstractNumId w:val="45"/>
  </w:num>
  <w:num w:numId="46">
    <w:abstractNumId w:val="19"/>
  </w:num>
  <w:num w:numId="47">
    <w:abstractNumId w:val="63"/>
  </w:num>
  <w:num w:numId="48">
    <w:abstractNumId w:val="14"/>
  </w:num>
  <w:num w:numId="49">
    <w:abstractNumId w:val="64"/>
  </w:num>
  <w:num w:numId="50">
    <w:abstractNumId w:val="17"/>
  </w:num>
  <w:num w:numId="51">
    <w:abstractNumId w:val="40"/>
  </w:num>
  <w:num w:numId="52">
    <w:abstractNumId w:val="10"/>
  </w:num>
  <w:num w:numId="53">
    <w:abstractNumId w:val="48"/>
  </w:num>
  <w:num w:numId="54">
    <w:abstractNumId w:val="8"/>
  </w:num>
  <w:num w:numId="55">
    <w:abstractNumId w:val="61"/>
  </w:num>
  <w:num w:numId="56">
    <w:abstractNumId w:val="32"/>
  </w:num>
  <w:num w:numId="57">
    <w:abstractNumId w:val="53"/>
  </w:num>
  <w:num w:numId="58">
    <w:abstractNumId w:val="34"/>
  </w:num>
  <w:num w:numId="59">
    <w:abstractNumId w:val="51"/>
  </w:num>
  <w:num w:numId="60">
    <w:abstractNumId w:val="0"/>
  </w:num>
  <w:num w:numId="61">
    <w:abstractNumId w:val="9"/>
  </w:num>
  <w:num w:numId="62">
    <w:abstractNumId w:val="27"/>
  </w:num>
  <w:num w:numId="63">
    <w:abstractNumId w:val="55"/>
  </w:num>
  <w:num w:numId="64">
    <w:abstractNumId w:val="24"/>
  </w:num>
  <w:num w:numId="65">
    <w:abstractNumId w:val="30"/>
  </w:num>
  <w:num w:numId="66">
    <w:abstractNumId w:val="21"/>
  </w:num>
  <w:num w:numId="67">
    <w:abstractNumId w:val="20"/>
  </w:num>
  <w:num w:numId="68">
    <w:abstractNumId w:val="57"/>
  </w:num>
  <w:num w:numId="69">
    <w:abstractNumId w:val="58"/>
  </w:num>
  <w:num w:numId="70">
    <w:abstractNumId w:val="6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E13"/>
    <w:rsid w:val="00004F02"/>
    <w:rsid w:val="00004F0E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0AAD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84A"/>
    <w:rsid w:val="00177C89"/>
    <w:rsid w:val="00180032"/>
    <w:rsid w:val="0018063D"/>
    <w:rsid w:val="00181240"/>
    <w:rsid w:val="00182253"/>
    <w:rsid w:val="00182E6A"/>
    <w:rsid w:val="00185F57"/>
    <w:rsid w:val="0019010E"/>
    <w:rsid w:val="001906D0"/>
    <w:rsid w:val="001935A3"/>
    <w:rsid w:val="001A1BC8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46C4E"/>
    <w:rsid w:val="003520B6"/>
    <w:rsid w:val="0035763B"/>
    <w:rsid w:val="00365992"/>
    <w:rsid w:val="003707F8"/>
    <w:rsid w:val="00374A29"/>
    <w:rsid w:val="003755C2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C1F"/>
    <w:rsid w:val="00406530"/>
    <w:rsid w:val="0041460E"/>
    <w:rsid w:val="00420823"/>
    <w:rsid w:val="00421670"/>
    <w:rsid w:val="004458B0"/>
    <w:rsid w:val="004458C9"/>
    <w:rsid w:val="0045377C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F1D"/>
    <w:rsid w:val="005F6149"/>
    <w:rsid w:val="006068A1"/>
    <w:rsid w:val="0060690B"/>
    <w:rsid w:val="00607202"/>
    <w:rsid w:val="00614EA3"/>
    <w:rsid w:val="00617241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55BDD"/>
    <w:rsid w:val="00960C51"/>
    <w:rsid w:val="00964789"/>
    <w:rsid w:val="00975E3C"/>
    <w:rsid w:val="00976C91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6743F"/>
    <w:rsid w:val="00A70253"/>
    <w:rsid w:val="00A70CE7"/>
    <w:rsid w:val="00A73635"/>
    <w:rsid w:val="00A75B43"/>
    <w:rsid w:val="00A76FD5"/>
    <w:rsid w:val="00A9537D"/>
    <w:rsid w:val="00A97593"/>
    <w:rsid w:val="00AA2525"/>
    <w:rsid w:val="00AA3F42"/>
    <w:rsid w:val="00AA6014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C6E"/>
    <w:rsid w:val="00C646E9"/>
    <w:rsid w:val="00C6621E"/>
    <w:rsid w:val="00C74593"/>
    <w:rsid w:val="00C82BFB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4328"/>
    <w:rsid w:val="00E63763"/>
    <w:rsid w:val="00E67E2E"/>
    <w:rsid w:val="00E71868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1EFE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291"/>
    <w:rPr>
      <w:rFonts w:ascii="Arial" w:hAnsi="Arial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8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0291"/>
    <w:rPr>
      <w:rFonts w:ascii="Arial" w:hAnsi="Arial"/>
      <w:b/>
      <w:sz w:val="26"/>
      <w:lang w:val="en-GB" w:eastAsia="en-GB"/>
    </w:rPr>
  </w:style>
  <w:style w:type="paragraph" w:styleId="BodyText">
    <w:name w:val="Body Text"/>
    <w:aliases w:val="Carattere"/>
    <w:basedOn w:val="Normal"/>
    <w:link w:val="BodyTextChar1"/>
    <w:uiPriority w:val="99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BodyTextChar">
    <w:name w:val="Body Text Char"/>
    <w:aliases w:val="Carattere Char"/>
    <w:basedOn w:val="DefaultParagraphFont"/>
    <w:link w:val="BodyText"/>
    <w:uiPriority w:val="99"/>
    <w:semiHidden/>
    <w:rsid w:val="00F90866"/>
    <w:rPr>
      <w:sz w:val="24"/>
      <w:szCs w:val="24"/>
    </w:rPr>
  </w:style>
  <w:style w:type="character" w:customStyle="1" w:styleId="BodyTextChar1">
    <w:name w:val="Body Text Char1"/>
    <w:aliases w:val="Carattere Char1"/>
    <w:link w:val="BodyText"/>
    <w:uiPriority w:val="99"/>
    <w:semiHidden/>
    <w:locked/>
    <w:rsid w:val="00374A29"/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4A29"/>
    <w:rPr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374A2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74A29"/>
    <w:pPr>
      <w:spacing w:after="24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utdoc">
    <w:name w:val="DÀ)Àbut doc."/>
    <w:uiPriority w:val="99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374A2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A29"/>
    <w:rPr>
      <w:sz w:val="24"/>
    </w:rPr>
  </w:style>
  <w:style w:type="paragraph" w:styleId="Footer">
    <w:name w:val="footer"/>
    <w:basedOn w:val="Normal"/>
    <w:link w:val="FooterChar"/>
    <w:uiPriority w:val="99"/>
    <w:rsid w:val="00374A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A29"/>
    <w:rPr>
      <w:sz w:val="24"/>
    </w:rPr>
  </w:style>
  <w:style w:type="paragraph" w:styleId="ListNumber">
    <w:name w:val="List Number"/>
    <w:basedOn w:val="Normal"/>
    <w:uiPriority w:val="99"/>
    <w:rsid w:val="00AB7143"/>
    <w:pPr>
      <w:numPr>
        <w:numId w:val="9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"/>
    <w:uiPriority w:val="99"/>
    <w:rsid w:val="00AB7143"/>
    <w:pPr>
      <w:numPr>
        <w:numId w:val="8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"/>
    <w:uiPriority w:val="99"/>
    <w:rsid w:val="00AB7143"/>
    <w:pPr>
      <w:numPr>
        <w:ilvl w:val="1"/>
        <w:numId w:val="9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"/>
    <w:uiPriority w:val="99"/>
    <w:rsid w:val="00AB7143"/>
    <w:pPr>
      <w:numPr>
        <w:ilvl w:val="2"/>
        <w:numId w:val="9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"/>
    <w:uiPriority w:val="99"/>
    <w:rsid w:val="00AB7143"/>
    <w:pPr>
      <w:numPr>
        <w:ilvl w:val="3"/>
        <w:numId w:val="9"/>
      </w:numPr>
      <w:spacing w:after="240"/>
      <w:jc w:val="both"/>
    </w:pPr>
    <w:rPr>
      <w:szCs w:val="20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B702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0291"/>
    <w:rPr>
      <w:sz w:val="24"/>
    </w:rPr>
  </w:style>
  <w:style w:type="paragraph" w:customStyle="1" w:styleId="Subject">
    <w:name w:val="Subject"/>
    <w:basedOn w:val="Normal"/>
    <w:next w:val="Heading1"/>
    <w:uiPriority w:val="99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"/>
    <w:next w:val="ZDGName"/>
    <w:uiPriority w:val="99"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"/>
    <w:uiPriority w:val="99"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ListBullet3">
    <w:name w:val="List Bullet 3"/>
    <w:basedOn w:val="Normal"/>
    <w:uiPriority w:val="99"/>
    <w:rsid w:val="00B70291"/>
    <w:pPr>
      <w:numPr>
        <w:numId w:val="11"/>
      </w:numPr>
      <w:spacing w:after="240"/>
      <w:jc w:val="both"/>
    </w:pPr>
    <w:rPr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uiPriority w:val="99"/>
    <w:rsid w:val="00B70291"/>
    <w:rPr>
      <w:rFonts w:ascii="Courier New" w:hAnsi="Courier New"/>
      <w:sz w:val="24"/>
      <w:lang w:val="en-US"/>
    </w:rPr>
  </w:style>
  <w:style w:type="paragraph" w:styleId="ListBullet2">
    <w:name w:val="List Bullet 2"/>
    <w:basedOn w:val="Normal"/>
    <w:uiPriority w:val="99"/>
    <w:rsid w:val="00B70291"/>
    <w:pPr>
      <w:numPr>
        <w:numId w:val="10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70291"/>
    <w:rPr>
      <w:rFonts w:cs="Times New Roman"/>
    </w:rPr>
  </w:style>
  <w:style w:type="character" w:styleId="Hyperlink">
    <w:name w:val="Hyperlink"/>
    <w:basedOn w:val="DefaultParagraphFont"/>
    <w:uiPriority w:val="99"/>
    <w:rsid w:val="00B70291"/>
    <w:rPr>
      <w:rFonts w:cs="Times New Roman"/>
      <w:color w:val="0000FF"/>
      <w:u w:val="single"/>
    </w:rPr>
  </w:style>
  <w:style w:type="paragraph" w:customStyle="1" w:styleId="Text1">
    <w:name w:val="Text 1"/>
    <w:basedOn w:val="Normal"/>
    <w:uiPriority w:val="99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"/>
    <w:next w:val="Text1"/>
    <w:uiPriority w:val="99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"/>
    <w:next w:val="Normal"/>
    <w:uiPriority w:val="99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Signature">
    <w:name w:val="Signature"/>
    <w:basedOn w:val="Normal"/>
    <w:next w:val="Normal"/>
    <w:link w:val="SignatureChar"/>
    <w:uiPriority w:val="99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70291"/>
    <w:rPr>
      <w:sz w:val="24"/>
      <w:lang w:val="en-GB" w:eastAsia="en-US"/>
    </w:rPr>
  </w:style>
  <w:style w:type="character" w:customStyle="1" w:styleId="tw4winMark">
    <w:name w:val="tw4winMark"/>
    <w:uiPriority w:val="99"/>
    <w:rsid w:val="00B70291"/>
    <w:rPr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291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uiPriority w:val="99"/>
    <w:rsid w:val="00027B28"/>
    <w:rPr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AC60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F65B2"/>
    <w:rPr>
      <w:rFonts w:ascii="Cambria" w:hAnsi="Cambria"/>
      <w:b/>
      <w:kern w:val="28"/>
      <w:sz w:val="32"/>
      <w:lang w:eastAsia="en-US"/>
    </w:rPr>
  </w:style>
  <w:style w:type="paragraph" w:styleId="NoSpacing">
    <w:name w:val="No Spacing"/>
    <w:basedOn w:val="Normal"/>
    <w:link w:val="NoSpacingChar"/>
    <w:uiPriority w:val="99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107FBA"/>
    <w:rPr>
      <w:rFonts w:ascii="Calibri" w:hAnsi="Calibri"/>
      <w:lang w:val="it-IT" w:eastAsia="it-IT"/>
    </w:rPr>
  </w:style>
  <w:style w:type="paragraph" w:customStyle="1" w:styleId="Default">
    <w:name w:val="Default"/>
    <w:uiPriority w:val="99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6A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6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6AF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6AF6"/>
    <w:rPr>
      <w:b/>
    </w:rPr>
  </w:style>
  <w:style w:type="paragraph" w:customStyle="1" w:styleId="CM4">
    <w:name w:val="CM4"/>
    <w:basedOn w:val="Normal"/>
    <w:next w:val="Normal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Strong">
    <w:name w:val="Strong"/>
    <w:basedOn w:val="DefaultParagraphFont"/>
    <w:uiPriority w:val="99"/>
    <w:qFormat/>
    <w:rsid w:val="0082610C"/>
    <w:rPr>
      <w:rFonts w:cs="Times New Roman"/>
      <w:b/>
    </w:rPr>
  </w:style>
  <w:style w:type="paragraph" w:customStyle="1" w:styleId="Stile1">
    <w:name w:val="Stile1"/>
    <w:basedOn w:val="ListParagraph"/>
    <w:link w:val="Stile1Carattere"/>
    <w:uiPriority w:val="99"/>
    <w:rsid w:val="009A2241"/>
    <w:pPr>
      <w:numPr>
        <w:numId w:val="61"/>
      </w:numPr>
    </w:pPr>
  </w:style>
  <w:style w:type="character" w:customStyle="1" w:styleId="Stile1Carattere">
    <w:name w:val="Stile1 Carattere"/>
    <w:link w:val="Stile1"/>
    <w:uiPriority w:val="99"/>
    <w:locked/>
    <w:rsid w:val="009A2241"/>
    <w:rPr>
      <w:rFonts w:ascii="Calibri" w:hAnsi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12B15"/>
    <w:rPr>
      <w:rFonts w:ascii="Calibri" w:eastAsia="Times New Roman" w:hAnsi="Calibri"/>
      <w:sz w:val="22"/>
      <w:lang w:eastAsia="en-US"/>
    </w:rPr>
  </w:style>
  <w:style w:type="character" w:customStyle="1" w:styleId="hps">
    <w:name w:val="hps"/>
    <w:uiPriority w:val="99"/>
    <w:rsid w:val="003B04B0"/>
  </w:style>
  <w:style w:type="character" w:customStyle="1" w:styleId="atn">
    <w:name w:val="atn"/>
    <w:uiPriority w:val="99"/>
    <w:rsid w:val="003B04B0"/>
  </w:style>
  <w:style w:type="paragraph" w:customStyle="1" w:styleId="Stile2">
    <w:name w:val="Stile2"/>
    <w:basedOn w:val="ListParagraph"/>
    <w:link w:val="Stile2Carattere"/>
    <w:uiPriority w:val="99"/>
    <w:rsid w:val="008C0CE1"/>
    <w:pPr>
      <w:numPr>
        <w:numId w:val="63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uiPriority w:val="99"/>
    <w:locked/>
    <w:rsid w:val="008C0CE1"/>
    <w:rPr>
      <w:rFonts w:ascii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805</Words>
  <Characters>4589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VARIANTE DI CUI ALL’ART</dc:title>
  <dc:subject/>
  <dc:creator/>
  <cp:keywords/>
  <dc:description/>
  <cp:lastModifiedBy/>
  <cp:revision>2</cp:revision>
  <dcterms:created xsi:type="dcterms:W3CDTF">2020-07-10T09:44:00Z</dcterms:created>
  <dcterms:modified xsi:type="dcterms:W3CDTF">2020-07-10T09:44:00Z</dcterms:modified>
</cp:coreProperties>
</file>